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F0" w:rsidRPr="00F05BC2" w:rsidRDefault="000757F0" w:rsidP="003D093C">
      <w:pPr>
        <w:jc w:val="center"/>
        <w:rPr>
          <w:rFonts w:ascii="Arial" w:hAnsi="Arial" w:cs="Arial"/>
          <w:b/>
        </w:rPr>
      </w:pPr>
      <w:r w:rsidRPr="00F05BC2">
        <w:rPr>
          <w:rFonts w:ascii="Arial" w:hAnsi="Arial" w:cs="Arial"/>
          <w:b/>
        </w:rPr>
        <w:t>Workshop</w:t>
      </w:r>
      <w:r>
        <w:rPr>
          <w:rFonts w:ascii="Arial" w:hAnsi="Arial" w:cs="Arial"/>
          <w:b/>
        </w:rPr>
        <w:t>:</w:t>
      </w:r>
    </w:p>
    <w:p w:rsidR="000757F0" w:rsidRPr="00F05BC2" w:rsidRDefault="000757F0" w:rsidP="003D093C">
      <w:pPr>
        <w:jc w:val="center"/>
        <w:rPr>
          <w:rFonts w:ascii="Arial" w:hAnsi="Arial" w:cs="Arial"/>
          <w:b/>
        </w:rPr>
      </w:pPr>
      <w:r w:rsidRPr="00F05BC2">
        <w:rPr>
          <w:rFonts w:ascii="Arial" w:hAnsi="Arial" w:cs="Arial"/>
          <w:b/>
        </w:rPr>
        <w:t>Using Visual Aids to Enhance your Presentation</w:t>
      </w:r>
    </w:p>
    <w:tbl>
      <w:tblPr>
        <w:tblpPr w:leftFromText="180" w:rightFromText="180" w:vertAnchor="text" w:horzAnchor="margin" w:tblpY="235"/>
        <w:tblW w:w="0" w:type="auto"/>
        <w:tblLook w:val="00A0"/>
      </w:tblPr>
      <w:tblGrid>
        <w:gridCol w:w="8522"/>
      </w:tblGrid>
      <w:tr w:rsidR="000757F0" w:rsidRPr="00F05BC2" w:rsidTr="00F05BC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0" w:rsidRDefault="000757F0" w:rsidP="00F05BC2">
            <w:pPr>
              <w:jc w:val="center"/>
              <w:rPr>
                <w:rFonts w:ascii="Arial" w:hAnsi="Arial" w:cs="Arial"/>
                <w:b/>
              </w:rPr>
            </w:pPr>
          </w:p>
          <w:p w:rsidR="000757F0" w:rsidRPr="00F05BC2" w:rsidRDefault="000757F0" w:rsidP="00F05BC2">
            <w:pPr>
              <w:jc w:val="center"/>
              <w:rPr>
                <w:rFonts w:ascii="Arial" w:hAnsi="Arial" w:cs="Arial"/>
                <w:b/>
              </w:rPr>
            </w:pPr>
            <w:r w:rsidRPr="00F05BC2">
              <w:rPr>
                <w:rFonts w:ascii="Arial" w:hAnsi="Arial" w:cs="Arial"/>
                <w:b/>
              </w:rPr>
              <w:t>A. Attitudes to the use of PowerPoint Slideshows in Lectures</w:t>
            </w:r>
          </w:p>
          <w:p w:rsidR="000757F0" w:rsidRPr="00F05BC2" w:rsidRDefault="000757F0" w:rsidP="00F05BC2">
            <w:pPr>
              <w:rPr>
                <w:rFonts w:ascii="Arial" w:hAnsi="Arial" w:cs="Arial"/>
              </w:rPr>
            </w:pPr>
          </w:p>
          <w:p w:rsidR="000757F0" w:rsidRPr="00F05BC2" w:rsidRDefault="000757F0" w:rsidP="00F05BC2">
            <w:pPr>
              <w:rPr>
                <w:rFonts w:ascii="Arial" w:hAnsi="Arial" w:cs="Arial"/>
              </w:rPr>
            </w:pPr>
          </w:p>
          <w:p w:rsidR="000757F0" w:rsidRPr="00F05BC2" w:rsidRDefault="000757F0" w:rsidP="00F05BC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5BC2">
              <w:rPr>
                <w:rFonts w:ascii="Arial" w:hAnsi="Arial" w:cs="Arial"/>
              </w:rPr>
              <w:t>How many of your lecturers use PowerPoint during lectures?</w:t>
            </w:r>
          </w:p>
          <w:p w:rsidR="000757F0" w:rsidRPr="00F05BC2" w:rsidRDefault="000757F0" w:rsidP="00F05BC2">
            <w:pPr>
              <w:rPr>
                <w:rFonts w:ascii="Arial" w:hAnsi="Arial" w:cs="Arial"/>
              </w:rPr>
            </w:pPr>
          </w:p>
          <w:p w:rsidR="000757F0" w:rsidRPr="00F05BC2" w:rsidRDefault="000757F0" w:rsidP="00F05BC2">
            <w:pPr>
              <w:ind w:left="720"/>
              <w:rPr>
                <w:rFonts w:ascii="Arial" w:hAnsi="Arial" w:cs="Arial"/>
              </w:rPr>
            </w:pPr>
            <w:r w:rsidRPr="00F05BC2">
              <w:rPr>
                <w:rFonts w:ascii="Arial" w:hAnsi="Arial" w:cs="Arial"/>
              </w:rPr>
              <w:t>All</w:t>
            </w:r>
            <w:r w:rsidRPr="00F05BC2">
              <w:rPr>
                <w:rFonts w:ascii="Arial" w:hAnsi="Arial" w:cs="Arial"/>
              </w:rPr>
              <w:tab/>
            </w:r>
            <w:r w:rsidRPr="00F05BC2">
              <w:rPr>
                <w:rFonts w:ascii="Arial" w:hAnsi="Arial" w:cs="Arial"/>
              </w:rPr>
              <w:tab/>
            </w:r>
            <w:r w:rsidRPr="00F05BC2">
              <w:rPr>
                <w:rFonts w:ascii="Arial" w:hAnsi="Arial" w:cs="Arial"/>
              </w:rPr>
              <w:tab/>
              <w:t>None</w:t>
            </w:r>
            <w:r w:rsidRPr="00F05BC2">
              <w:rPr>
                <w:rFonts w:ascii="Arial" w:hAnsi="Arial" w:cs="Arial"/>
              </w:rPr>
              <w:tab/>
            </w:r>
            <w:r w:rsidRPr="00F05BC2">
              <w:rPr>
                <w:rFonts w:ascii="Arial" w:hAnsi="Arial" w:cs="Arial"/>
              </w:rPr>
              <w:tab/>
            </w:r>
            <w:r w:rsidRPr="00F05BC2">
              <w:rPr>
                <w:rFonts w:ascii="Arial" w:hAnsi="Arial" w:cs="Arial"/>
              </w:rPr>
              <w:tab/>
              <w:t>Some</w:t>
            </w:r>
            <w:r w:rsidRPr="00F05BC2">
              <w:rPr>
                <w:rFonts w:ascii="Arial" w:hAnsi="Arial" w:cs="Arial"/>
              </w:rPr>
              <w:tab/>
            </w:r>
            <w:r w:rsidRPr="00F05BC2">
              <w:rPr>
                <w:rFonts w:ascii="Arial" w:hAnsi="Arial" w:cs="Arial"/>
              </w:rPr>
              <w:tab/>
            </w:r>
            <w:r w:rsidRPr="00F05BC2">
              <w:rPr>
                <w:rFonts w:ascii="Arial" w:hAnsi="Arial" w:cs="Arial"/>
              </w:rPr>
              <w:tab/>
              <w:t>Most</w:t>
            </w:r>
          </w:p>
          <w:p w:rsidR="000757F0" w:rsidRPr="00F05BC2" w:rsidRDefault="000757F0" w:rsidP="00F05BC2">
            <w:pPr>
              <w:ind w:left="720"/>
              <w:jc w:val="both"/>
              <w:rPr>
                <w:rFonts w:ascii="Arial" w:hAnsi="Arial" w:cs="Arial"/>
              </w:rPr>
            </w:pPr>
          </w:p>
          <w:p w:rsidR="000757F0" w:rsidRPr="00F05BC2" w:rsidRDefault="000757F0" w:rsidP="00F05BC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5BC2">
              <w:rPr>
                <w:rFonts w:ascii="Arial" w:hAnsi="Arial" w:cs="Arial"/>
              </w:rPr>
              <w:t>Do you prefer your lecturers to use PowerPoint?</w:t>
            </w:r>
          </w:p>
          <w:p w:rsidR="000757F0" w:rsidRPr="00F05BC2" w:rsidRDefault="000757F0" w:rsidP="00F05BC2">
            <w:pPr>
              <w:rPr>
                <w:rFonts w:ascii="Arial" w:hAnsi="Arial" w:cs="Arial"/>
              </w:rPr>
            </w:pPr>
          </w:p>
          <w:p w:rsidR="000757F0" w:rsidRPr="00F05BC2" w:rsidRDefault="000757F0" w:rsidP="00F05BC2">
            <w:pPr>
              <w:ind w:left="720"/>
              <w:rPr>
                <w:rFonts w:ascii="Arial" w:hAnsi="Arial" w:cs="Arial"/>
              </w:rPr>
            </w:pPr>
            <w:r w:rsidRPr="00F05BC2">
              <w:rPr>
                <w:rFonts w:ascii="Arial" w:hAnsi="Arial" w:cs="Arial"/>
              </w:rPr>
              <w:t>Yes</w:t>
            </w:r>
            <w:r w:rsidRPr="00F05BC2">
              <w:rPr>
                <w:rFonts w:ascii="Arial" w:hAnsi="Arial" w:cs="Arial"/>
              </w:rPr>
              <w:tab/>
            </w:r>
            <w:r w:rsidRPr="00F05BC2">
              <w:rPr>
                <w:rFonts w:ascii="Arial" w:hAnsi="Arial" w:cs="Arial"/>
              </w:rPr>
              <w:tab/>
            </w:r>
            <w:r w:rsidRPr="00F05BC2">
              <w:rPr>
                <w:rFonts w:ascii="Arial" w:hAnsi="Arial" w:cs="Arial"/>
              </w:rPr>
              <w:tab/>
            </w:r>
            <w:r w:rsidRPr="00F05BC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N</w:t>
            </w:r>
            <w:r w:rsidRPr="00F05BC2">
              <w:rPr>
                <w:rFonts w:ascii="Arial" w:hAnsi="Arial" w:cs="Arial"/>
              </w:rPr>
              <w:t>o</w:t>
            </w:r>
            <w:r w:rsidRPr="00F05BC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</w:t>
            </w:r>
            <w:r w:rsidRPr="00F05BC2">
              <w:rPr>
                <w:rFonts w:ascii="Arial" w:hAnsi="Arial" w:cs="Arial"/>
              </w:rPr>
              <w:tab/>
            </w:r>
            <w:r w:rsidRPr="00F05BC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</w:t>
            </w:r>
            <w:r w:rsidRPr="00F05BC2">
              <w:rPr>
                <w:rFonts w:ascii="Arial" w:hAnsi="Arial" w:cs="Arial"/>
              </w:rPr>
              <w:t>Sometimes</w:t>
            </w:r>
          </w:p>
          <w:p w:rsidR="000757F0" w:rsidRPr="00F05BC2" w:rsidRDefault="000757F0" w:rsidP="00F05BC2">
            <w:pPr>
              <w:ind w:left="720"/>
              <w:rPr>
                <w:rFonts w:ascii="Arial" w:hAnsi="Arial" w:cs="Arial"/>
              </w:rPr>
            </w:pPr>
          </w:p>
          <w:p w:rsidR="000757F0" w:rsidRPr="00F05BC2" w:rsidRDefault="000757F0" w:rsidP="00F05BC2">
            <w:pPr>
              <w:ind w:left="720"/>
              <w:rPr>
                <w:rFonts w:ascii="Arial" w:hAnsi="Arial" w:cs="Arial"/>
              </w:rPr>
            </w:pPr>
            <w:r w:rsidRPr="00F05BC2">
              <w:rPr>
                <w:rFonts w:ascii="Arial" w:hAnsi="Arial" w:cs="Arial"/>
              </w:rPr>
              <w:t>Why? Or Why not?</w:t>
            </w:r>
          </w:p>
          <w:p w:rsidR="000757F0" w:rsidRPr="00F05BC2" w:rsidRDefault="000757F0" w:rsidP="00F05BC2">
            <w:pPr>
              <w:ind w:left="720"/>
              <w:rPr>
                <w:rFonts w:ascii="Arial" w:hAnsi="Arial" w:cs="Arial"/>
              </w:rPr>
            </w:pPr>
          </w:p>
          <w:p w:rsidR="000757F0" w:rsidRPr="00F05BC2" w:rsidRDefault="000757F0" w:rsidP="00F05BC2">
            <w:pPr>
              <w:ind w:left="720"/>
              <w:rPr>
                <w:rFonts w:ascii="Arial" w:hAnsi="Arial" w:cs="Arial"/>
              </w:rPr>
            </w:pPr>
          </w:p>
          <w:p w:rsidR="000757F0" w:rsidRPr="00F05BC2" w:rsidRDefault="000757F0" w:rsidP="00F05BC2">
            <w:pPr>
              <w:ind w:left="720"/>
              <w:rPr>
                <w:rFonts w:ascii="Arial" w:hAnsi="Arial" w:cs="Arial"/>
              </w:rPr>
            </w:pPr>
          </w:p>
          <w:p w:rsidR="000757F0" w:rsidRPr="00F05BC2" w:rsidRDefault="000757F0" w:rsidP="00F05BC2">
            <w:pPr>
              <w:ind w:left="720"/>
              <w:rPr>
                <w:rFonts w:ascii="Arial" w:hAnsi="Arial" w:cs="Arial"/>
              </w:rPr>
            </w:pPr>
          </w:p>
          <w:p w:rsidR="000757F0" w:rsidRPr="00F05BC2" w:rsidRDefault="000757F0" w:rsidP="00F05BC2">
            <w:pPr>
              <w:ind w:left="720"/>
              <w:rPr>
                <w:rFonts w:ascii="Arial" w:hAnsi="Arial" w:cs="Arial"/>
              </w:rPr>
            </w:pPr>
          </w:p>
          <w:p w:rsidR="000757F0" w:rsidRPr="00F05BC2" w:rsidRDefault="000757F0" w:rsidP="00F05BC2">
            <w:pPr>
              <w:ind w:left="720"/>
              <w:rPr>
                <w:rFonts w:ascii="Arial" w:hAnsi="Arial" w:cs="Arial"/>
              </w:rPr>
            </w:pPr>
          </w:p>
          <w:p w:rsidR="000757F0" w:rsidRPr="00F05BC2" w:rsidRDefault="000757F0" w:rsidP="00F05BC2">
            <w:pPr>
              <w:ind w:left="720"/>
              <w:rPr>
                <w:rFonts w:ascii="Arial" w:hAnsi="Arial" w:cs="Arial"/>
              </w:rPr>
            </w:pPr>
          </w:p>
          <w:p w:rsidR="000757F0" w:rsidRPr="00F05BC2" w:rsidRDefault="000757F0" w:rsidP="00F05BC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5BC2">
              <w:rPr>
                <w:rFonts w:ascii="Arial" w:hAnsi="Arial" w:cs="Arial"/>
              </w:rPr>
              <w:t xml:space="preserve">What do you think are best things that lecturers do when using PowerPoint slides in </w:t>
            </w:r>
            <w:r>
              <w:rPr>
                <w:rFonts w:ascii="Arial" w:hAnsi="Arial" w:cs="Arial"/>
              </w:rPr>
              <w:t>their</w:t>
            </w:r>
            <w:r w:rsidRPr="00F05BC2">
              <w:rPr>
                <w:rFonts w:ascii="Arial" w:hAnsi="Arial" w:cs="Arial"/>
              </w:rPr>
              <w:t xml:space="preserve"> lecture?</w:t>
            </w:r>
          </w:p>
          <w:p w:rsidR="000757F0" w:rsidRPr="00F05BC2" w:rsidRDefault="000757F0" w:rsidP="00F05BC2">
            <w:pPr>
              <w:rPr>
                <w:rFonts w:ascii="Arial" w:hAnsi="Arial" w:cs="Arial"/>
              </w:rPr>
            </w:pPr>
          </w:p>
          <w:p w:rsidR="000757F0" w:rsidRPr="00F05BC2" w:rsidRDefault="000757F0" w:rsidP="00F05BC2">
            <w:pPr>
              <w:rPr>
                <w:rFonts w:ascii="Arial" w:hAnsi="Arial" w:cs="Arial"/>
              </w:rPr>
            </w:pPr>
          </w:p>
          <w:p w:rsidR="000757F0" w:rsidRPr="00F05BC2" w:rsidRDefault="000757F0" w:rsidP="00F05BC2">
            <w:pPr>
              <w:rPr>
                <w:rFonts w:ascii="Arial" w:hAnsi="Arial" w:cs="Arial"/>
              </w:rPr>
            </w:pPr>
          </w:p>
          <w:p w:rsidR="000757F0" w:rsidRPr="00F05BC2" w:rsidRDefault="000757F0" w:rsidP="00F05BC2">
            <w:pPr>
              <w:rPr>
                <w:rFonts w:ascii="Arial" w:hAnsi="Arial" w:cs="Arial"/>
              </w:rPr>
            </w:pPr>
          </w:p>
          <w:p w:rsidR="000757F0" w:rsidRPr="00F05BC2" w:rsidRDefault="000757F0" w:rsidP="00F05BC2">
            <w:pPr>
              <w:rPr>
                <w:rFonts w:ascii="Arial" w:hAnsi="Arial" w:cs="Arial"/>
              </w:rPr>
            </w:pPr>
          </w:p>
          <w:p w:rsidR="000757F0" w:rsidRPr="00F05BC2" w:rsidRDefault="000757F0" w:rsidP="00F05BC2">
            <w:pPr>
              <w:rPr>
                <w:rFonts w:ascii="Arial" w:hAnsi="Arial" w:cs="Arial"/>
              </w:rPr>
            </w:pPr>
          </w:p>
          <w:p w:rsidR="000757F0" w:rsidRPr="00F05BC2" w:rsidRDefault="000757F0" w:rsidP="00F05BC2">
            <w:pPr>
              <w:rPr>
                <w:rFonts w:ascii="Arial" w:hAnsi="Arial" w:cs="Arial"/>
              </w:rPr>
            </w:pPr>
          </w:p>
          <w:p w:rsidR="000757F0" w:rsidRPr="00F05BC2" w:rsidRDefault="000757F0" w:rsidP="00F05BC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5BC2">
              <w:rPr>
                <w:rFonts w:ascii="Arial" w:hAnsi="Arial" w:cs="Arial"/>
              </w:rPr>
              <w:t>What do you think is the biggest mistake that lecturers make when using PowerPoint slides during their lecture?</w:t>
            </w:r>
          </w:p>
          <w:p w:rsidR="000757F0" w:rsidRPr="00F05BC2" w:rsidRDefault="000757F0" w:rsidP="00F05BC2">
            <w:pPr>
              <w:ind w:left="720"/>
              <w:rPr>
                <w:rFonts w:ascii="Arial" w:hAnsi="Arial" w:cs="Arial"/>
              </w:rPr>
            </w:pPr>
          </w:p>
          <w:p w:rsidR="000757F0" w:rsidRPr="00F05BC2" w:rsidRDefault="000757F0" w:rsidP="00F05BC2">
            <w:pPr>
              <w:ind w:left="720"/>
              <w:rPr>
                <w:rFonts w:ascii="Arial" w:hAnsi="Arial" w:cs="Arial"/>
              </w:rPr>
            </w:pPr>
          </w:p>
          <w:p w:rsidR="000757F0" w:rsidRPr="00F05BC2" w:rsidRDefault="000757F0" w:rsidP="00F05BC2">
            <w:pPr>
              <w:ind w:left="720"/>
              <w:rPr>
                <w:rFonts w:ascii="Arial" w:hAnsi="Arial" w:cs="Arial"/>
              </w:rPr>
            </w:pPr>
          </w:p>
          <w:p w:rsidR="000757F0" w:rsidRPr="00F05BC2" w:rsidRDefault="000757F0" w:rsidP="00F05BC2">
            <w:pPr>
              <w:ind w:left="720"/>
              <w:rPr>
                <w:rFonts w:ascii="Arial" w:hAnsi="Arial" w:cs="Arial"/>
              </w:rPr>
            </w:pPr>
          </w:p>
          <w:p w:rsidR="000757F0" w:rsidRDefault="000757F0" w:rsidP="00F05BC2">
            <w:pPr>
              <w:ind w:left="720"/>
              <w:rPr>
                <w:rFonts w:ascii="Arial" w:hAnsi="Arial" w:cs="Arial"/>
              </w:rPr>
            </w:pPr>
          </w:p>
          <w:p w:rsidR="000757F0" w:rsidRDefault="000757F0" w:rsidP="00F05BC2">
            <w:pPr>
              <w:ind w:left="720"/>
              <w:rPr>
                <w:rFonts w:ascii="Arial" w:hAnsi="Arial" w:cs="Arial"/>
              </w:rPr>
            </w:pPr>
          </w:p>
          <w:p w:rsidR="000757F0" w:rsidRDefault="000757F0" w:rsidP="00F05BC2">
            <w:pPr>
              <w:ind w:left="720"/>
              <w:rPr>
                <w:rFonts w:ascii="Arial" w:hAnsi="Arial" w:cs="Arial"/>
              </w:rPr>
            </w:pPr>
          </w:p>
          <w:p w:rsidR="000757F0" w:rsidRDefault="000757F0" w:rsidP="00F05BC2">
            <w:pPr>
              <w:ind w:left="720"/>
              <w:rPr>
                <w:rFonts w:ascii="Arial" w:hAnsi="Arial" w:cs="Arial"/>
              </w:rPr>
            </w:pPr>
          </w:p>
          <w:p w:rsidR="000757F0" w:rsidRDefault="000757F0" w:rsidP="00F05BC2">
            <w:pPr>
              <w:ind w:left="720"/>
              <w:rPr>
                <w:rFonts w:ascii="Arial" w:hAnsi="Arial" w:cs="Arial"/>
              </w:rPr>
            </w:pPr>
          </w:p>
          <w:p w:rsidR="000757F0" w:rsidRDefault="000757F0" w:rsidP="00F05BC2">
            <w:pPr>
              <w:ind w:left="720"/>
              <w:rPr>
                <w:rFonts w:ascii="Arial" w:hAnsi="Arial" w:cs="Arial"/>
              </w:rPr>
            </w:pPr>
          </w:p>
          <w:p w:rsidR="000757F0" w:rsidRDefault="000757F0" w:rsidP="00F05BC2">
            <w:pPr>
              <w:ind w:left="720"/>
              <w:rPr>
                <w:rFonts w:ascii="Arial" w:hAnsi="Arial" w:cs="Arial"/>
              </w:rPr>
            </w:pPr>
          </w:p>
          <w:p w:rsidR="000757F0" w:rsidRDefault="000757F0" w:rsidP="00F05BC2">
            <w:pPr>
              <w:jc w:val="center"/>
              <w:rPr>
                <w:rFonts w:ascii="Arial" w:hAnsi="Arial" w:cs="Arial"/>
              </w:rPr>
            </w:pPr>
          </w:p>
          <w:p w:rsidR="000757F0" w:rsidRDefault="000757F0" w:rsidP="00F05BC2">
            <w:pPr>
              <w:jc w:val="center"/>
              <w:rPr>
                <w:rFonts w:ascii="Arial" w:hAnsi="Arial" w:cs="Arial"/>
              </w:rPr>
            </w:pPr>
          </w:p>
          <w:p w:rsidR="000757F0" w:rsidRPr="00F05BC2" w:rsidRDefault="000757F0" w:rsidP="00F05BC2">
            <w:pPr>
              <w:jc w:val="center"/>
              <w:rPr>
                <w:rFonts w:ascii="Arial" w:hAnsi="Arial" w:cs="Arial"/>
                <w:b/>
              </w:rPr>
            </w:pPr>
            <w:r w:rsidRPr="00F05BC2">
              <w:rPr>
                <w:rFonts w:ascii="Arial" w:hAnsi="Arial" w:cs="Arial"/>
              </w:rPr>
              <w:br w:type="page"/>
            </w:r>
          </w:p>
        </w:tc>
      </w:tr>
      <w:tr w:rsidR="000757F0" w:rsidRPr="00F05BC2" w:rsidTr="00F05BC2">
        <w:trPr>
          <w:trHeight w:val="13363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0" w:rsidRDefault="000757F0" w:rsidP="00F05BC2">
            <w:pPr>
              <w:ind w:left="720"/>
              <w:jc w:val="center"/>
              <w:rPr>
                <w:rFonts w:ascii="Arial" w:hAnsi="Arial" w:cs="Arial"/>
                <w:b/>
              </w:rPr>
            </w:pPr>
          </w:p>
          <w:p w:rsidR="000757F0" w:rsidRPr="00F05BC2" w:rsidRDefault="000757F0" w:rsidP="007C4057">
            <w:pPr>
              <w:jc w:val="center"/>
              <w:rPr>
                <w:rFonts w:ascii="Arial" w:hAnsi="Arial" w:cs="Arial"/>
                <w:u w:val="single"/>
              </w:rPr>
            </w:pPr>
            <w:r w:rsidRPr="00F05BC2">
              <w:rPr>
                <w:rFonts w:ascii="Arial" w:hAnsi="Arial" w:cs="Arial"/>
                <w:b/>
              </w:rPr>
              <w:t>B. Students’ Use of PowerPoint</w:t>
            </w:r>
          </w:p>
          <w:p w:rsidR="000757F0" w:rsidRPr="00F05BC2" w:rsidRDefault="000757F0" w:rsidP="00F05BC2">
            <w:pPr>
              <w:ind w:left="720"/>
              <w:rPr>
                <w:rFonts w:ascii="Arial" w:hAnsi="Arial" w:cs="Arial"/>
              </w:rPr>
            </w:pPr>
          </w:p>
          <w:p w:rsidR="000757F0" w:rsidRPr="00F05BC2" w:rsidRDefault="000757F0" w:rsidP="00F05BC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5BC2">
              <w:rPr>
                <w:rFonts w:ascii="Arial" w:hAnsi="Arial" w:cs="Arial"/>
              </w:rPr>
              <w:t>As a student, how many times have you used Microsoft PowerPoint when giving a presentation or a talk?</w:t>
            </w:r>
          </w:p>
          <w:p w:rsidR="000757F0" w:rsidRPr="00F05BC2" w:rsidRDefault="000757F0" w:rsidP="00F05BC2">
            <w:pPr>
              <w:rPr>
                <w:rFonts w:ascii="Arial" w:hAnsi="Arial" w:cs="Arial"/>
              </w:rPr>
            </w:pPr>
          </w:p>
          <w:p w:rsidR="000757F0" w:rsidRPr="00F05BC2" w:rsidRDefault="000757F0" w:rsidP="00F05BC2">
            <w:pPr>
              <w:rPr>
                <w:rFonts w:ascii="Arial" w:hAnsi="Arial" w:cs="Arial"/>
              </w:rPr>
            </w:pPr>
          </w:p>
          <w:p w:rsidR="000757F0" w:rsidRPr="00F05BC2" w:rsidRDefault="000757F0" w:rsidP="00F05BC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5BC2">
              <w:rPr>
                <w:rFonts w:ascii="Arial" w:hAnsi="Arial" w:cs="Arial"/>
              </w:rPr>
              <w:t xml:space="preserve">Are you likely to do a presentation </w:t>
            </w:r>
            <w:r w:rsidRPr="00F05BC2">
              <w:rPr>
                <w:rFonts w:ascii="Arial" w:hAnsi="Arial" w:cs="Arial"/>
                <w:u w:val="single"/>
              </w:rPr>
              <w:t>without</w:t>
            </w:r>
            <w:r w:rsidRPr="00F05BC2">
              <w:rPr>
                <w:rFonts w:ascii="Arial" w:hAnsi="Arial" w:cs="Arial"/>
              </w:rPr>
              <w:t xml:space="preserve"> the use of PowerPoint?</w:t>
            </w:r>
          </w:p>
          <w:p w:rsidR="000757F0" w:rsidRDefault="000757F0" w:rsidP="00F05BC2">
            <w:pPr>
              <w:rPr>
                <w:rFonts w:ascii="Arial" w:hAnsi="Arial" w:cs="Arial"/>
              </w:rPr>
            </w:pPr>
          </w:p>
          <w:p w:rsidR="000757F0" w:rsidRPr="00F05BC2" w:rsidRDefault="000757F0" w:rsidP="00F05BC2">
            <w:pPr>
              <w:rPr>
                <w:rFonts w:ascii="Arial" w:hAnsi="Arial" w:cs="Arial"/>
              </w:rPr>
            </w:pPr>
          </w:p>
          <w:p w:rsidR="000757F0" w:rsidRPr="00F05BC2" w:rsidRDefault="000757F0" w:rsidP="00F05BC2">
            <w:pPr>
              <w:rPr>
                <w:rFonts w:ascii="Arial" w:hAnsi="Arial" w:cs="Arial"/>
              </w:rPr>
            </w:pPr>
          </w:p>
          <w:p w:rsidR="000757F0" w:rsidRPr="00F05BC2" w:rsidRDefault="000757F0" w:rsidP="00F05BC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5BC2">
              <w:rPr>
                <w:rFonts w:ascii="Arial" w:hAnsi="Arial" w:cs="Arial"/>
                <w:u w:val="single"/>
              </w:rPr>
              <w:t xml:space="preserve">If </w:t>
            </w:r>
            <w:r w:rsidRPr="00F05BC2">
              <w:rPr>
                <w:rFonts w:ascii="Arial" w:hAnsi="Arial" w:cs="Arial"/>
              </w:rPr>
              <w:t>you intend to use PowerPoint in your own presentations, why?</w:t>
            </w:r>
          </w:p>
          <w:p w:rsidR="000757F0" w:rsidRPr="00F05BC2" w:rsidRDefault="000757F0" w:rsidP="00F05BC2">
            <w:pPr>
              <w:rPr>
                <w:rFonts w:ascii="Arial" w:hAnsi="Arial" w:cs="Arial"/>
              </w:rPr>
            </w:pPr>
          </w:p>
          <w:p w:rsidR="000757F0" w:rsidRPr="00F05BC2" w:rsidRDefault="000757F0" w:rsidP="00F05BC2">
            <w:pPr>
              <w:rPr>
                <w:rFonts w:ascii="Arial" w:hAnsi="Arial" w:cs="Arial"/>
              </w:rPr>
            </w:pPr>
          </w:p>
          <w:p w:rsidR="000757F0" w:rsidRPr="00F05BC2" w:rsidRDefault="000757F0" w:rsidP="00F05BC2">
            <w:pPr>
              <w:rPr>
                <w:rFonts w:ascii="Arial" w:hAnsi="Arial" w:cs="Arial"/>
              </w:rPr>
            </w:pPr>
          </w:p>
          <w:p w:rsidR="000757F0" w:rsidRPr="00F05BC2" w:rsidRDefault="000757F0" w:rsidP="00F05BC2">
            <w:pPr>
              <w:rPr>
                <w:rFonts w:ascii="Arial" w:hAnsi="Arial" w:cs="Arial"/>
              </w:rPr>
            </w:pPr>
          </w:p>
          <w:p w:rsidR="000757F0" w:rsidRPr="00F05BC2" w:rsidRDefault="000757F0" w:rsidP="00F05BC2">
            <w:pPr>
              <w:rPr>
                <w:rFonts w:ascii="Arial" w:hAnsi="Arial" w:cs="Arial"/>
              </w:rPr>
            </w:pPr>
          </w:p>
          <w:p w:rsidR="000757F0" w:rsidRPr="00F05BC2" w:rsidRDefault="000757F0" w:rsidP="00F05BC2">
            <w:pPr>
              <w:rPr>
                <w:rFonts w:ascii="Arial" w:hAnsi="Arial" w:cs="Arial"/>
              </w:rPr>
            </w:pPr>
          </w:p>
          <w:p w:rsidR="000757F0" w:rsidRPr="00F05BC2" w:rsidRDefault="000757F0" w:rsidP="00F05BC2">
            <w:pPr>
              <w:rPr>
                <w:rFonts w:ascii="Arial" w:hAnsi="Arial" w:cs="Arial"/>
              </w:rPr>
            </w:pPr>
          </w:p>
          <w:p w:rsidR="000757F0" w:rsidRPr="00F05BC2" w:rsidRDefault="000757F0" w:rsidP="00F05BC2">
            <w:pPr>
              <w:rPr>
                <w:rFonts w:ascii="Arial" w:hAnsi="Arial" w:cs="Arial"/>
              </w:rPr>
            </w:pPr>
          </w:p>
          <w:p w:rsidR="000757F0" w:rsidRPr="00F05BC2" w:rsidRDefault="000757F0" w:rsidP="00F05BC2">
            <w:pPr>
              <w:rPr>
                <w:rFonts w:ascii="Arial" w:hAnsi="Arial" w:cs="Arial"/>
              </w:rPr>
            </w:pPr>
          </w:p>
          <w:p w:rsidR="000757F0" w:rsidRPr="00F05BC2" w:rsidRDefault="000757F0" w:rsidP="00F05BC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5BC2">
              <w:rPr>
                <w:rFonts w:ascii="Arial" w:hAnsi="Arial" w:cs="Arial"/>
              </w:rPr>
              <w:t xml:space="preserve">In your experience, what do you think is the worst aspect of the PowerPoint </w:t>
            </w:r>
            <w:r w:rsidRPr="00F05BC2">
              <w:rPr>
                <w:rFonts w:ascii="Arial" w:hAnsi="Arial" w:cs="Arial"/>
                <w:u w:val="single"/>
              </w:rPr>
              <w:t>software</w:t>
            </w:r>
            <w:r w:rsidRPr="00F05BC2">
              <w:rPr>
                <w:rFonts w:ascii="Arial" w:hAnsi="Arial" w:cs="Arial"/>
              </w:rPr>
              <w:t>?</w:t>
            </w:r>
          </w:p>
          <w:p w:rsidR="000757F0" w:rsidRPr="00F05BC2" w:rsidRDefault="000757F0" w:rsidP="00F05BC2">
            <w:pPr>
              <w:rPr>
                <w:rFonts w:ascii="Arial" w:hAnsi="Arial" w:cs="Arial"/>
              </w:rPr>
            </w:pPr>
          </w:p>
          <w:p w:rsidR="000757F0" w:rsidRPr="00F05BC2" w:rsidRDefault="000757F0" w:rsidP="00F05BC2">
            <w:pPr>
              <w:rPr>
                <w:rFonts w:ascii="Arial" w:hAnsi="Arial" w:cs="Arial"/>
              </w:rPr>
            </w:pPr>
          </w:p>
          <w:p w:rsidR="000757F0" w:rsidRPr="00F05BC2" w:rsidRDefault="000757F0" w:rsidP="00F05BC2">
            <w:pPr>
              <w:rPr>
                <w:rFonts w:ascii="Arial" w:hAnsi="Arial" w:cs="Arial"/>
              </w:rPr>
            </w:pPr>
          </w:p>
          <w:p w:rsidR="000757F0" w:rsidRPr="00F05BC2" w:rsidRDefault="000757F0" w:rsidP="00F05BC2">
            <w:pPr>
              <w:rPr>
                <w:rFonts w:ascii="Arial" w:hAnsi="Arial" w:cs="Arial"/>
              </w:rPr>
            </w:pPr>
          </w:p>
          <w:p w:rsidR="000757F0" w:rsidRPr="00F05BC2" w:rsidRDefault="000757F0" w:rsidP="00F05BC2">
            <w:pPr>
              <w:rPr>
                <w:rFonts w:ascii="Arial" w:hAnsi="Arial" w:cs="Arial"/>
              </w:rPr>
            </w:pPr>
          </w:p>
          <w:p w:rsidR="000757F0" w:rsidRPr="00F05BC2" w:rsidRDefault="000757F0" w:rsidP="00F05BC2">
            <w:pPr>
              <w:rPr>
                <w:rFonts w:ascii="Arial" w:hAnsi="Arial" w:cs="Arial"/>
              </w:rPr>
            </w:pPr>
          </w:p>
          <w:p w:rsidR="000757F0" w:rsidRPr="00F05BC2" w:rsidRDefault="000757F0" w:rsidP="00F05BC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5BC2">
              <w:rPr>
                <w:rFonts w:ascii="Arial" w:hAnsi="Arial" w:cs="Arial"/>
              </w:rPr>
              <w:t xml:space="preserve">In your experience, what do you think is the best aspect of the PowerPoint </w:t>
            </w:r>
            <w:r w:rsidRPr="00F05BC2">
              <w:rPr>
                <w:rFonts w:ascii="Arial" w:hAnsi="Arial" w:cs="Arial"/>
                <w:u w:val="single"/>
              </w:rPr>
              <w:t>software?</w:t>
            </w:r>
          </w:p>
          <w:p w:rsidR="000757F0" w:rsidRPr="00F05BC2" w:rsidRDefault="000757F0" w:rsidP="00F05BC2">
            <w:pPr>
              <w:rPr>
                <w:rFonts w:ascii="Arial" w:hAnsi="Arial" w:cs="Arial"/>
                <w:u w:val="single"/>
              </w:rPr>
            </w:pPr>
          </w:p>
          <w:p w:rsidR="000757F0" w:rsidRPr="00F05BC2" w:rsidRDefault="000757F0" w:rsidP="00F05BC2">
            <w:pPr>
              <w:rPr>
                <w:rFonts w:ascii="Arial" w:hAnsi="Arial" w:cs="Arial"/>
                <w:u w:val="single"/>
              </w:rPr>
            </w:pPr>
          </w:p>
          <w:p w:rsidR="000757F0" w:rsidRPr="00F05BC2" w:rsidRDefault="000757F0" w:rsidP="00F05BC2">
            <w:pPr>
              <w:rPr>
                <w:rFonts w:ascii="Arial" w:hAnsi="Arial" w:cs="Arial"/>
                <w:u w:val="single"/>
              </w:rPr>
            </w:pPr>
          </w:p>
          <w:p w:rsidR="000757F0" w:rsidRPr="00F05BC2" w:rsidRDefault="000757F0" w:rsidP="00F05BC2">
            <w:pPr>
              <w:rPr>
                <w:rFonts w:ascii="Arial" w:hAnsi="Arial" w:cs="Arial"/>
                <w:u w:val="single"/>
              </w:rPr>
            </w:pPr>
          </w:p>
          <w:p w:rsidR="000757F0" w:rsidRPr="00F05BC2" w:rsidRDefault="000757F0" w:rsidP="00F05BC2">
            <w:pPr>
              <w:rPr>
                <w:rFonts w:ascii="Arial" w:hAnsi="Arial" w:cs="Arial"/>
                <w:u w:val="single"/>
              </w:rPr>
            </w:pPr>
          </w:p>
          <w:p w:rsidR="000757F0" w:rsidRPr="00F05BC2" w:rsidRDefault="000757F0" w:rsidP="00F05BC2">
            <w:pPr>
              <w:rPr>
                <w:rFonts w:ascii="Arial" w:hAnsi="Arial" w:cs="Arial"/>
                <w:u w:val="single"/>
              </w:rPr>
            </w:pPr>
          </w:p>
          <w:p w:rsidR="000757F0" w:rsidRPr="00F05BC2" w:rsidRDefault="000757F0" w:rsidP="00F05BC2">
            <w:pPr>
              <w:rPr>
                <w:rFonts w:ascii="Arial" w:hAnsi="Arial" w:cs="Arial"/>
                <w:u w:val="single"/>
              </w:rPr>
            </w:pPr>
          </w:p>
          <w:p w:rsidR="000757F0" w:rsidRPr="00F05BC2" w:rsidRDefault="000757F0" w:rsidP="00F05BC2">
            <w:pPr>
              <w:rPr>
                <w:rFonts w:ascii="Arial" w:hAnsi="Arial" w:cs="Arial"/>
              </w:rPr>
            </w:pPr>
          </w:p>
          <w:p w:rsidR="000757F0" w:rsidRPr="00F05BC2" w:rsidRDefault="000757F0" w:rsidP="00F05BC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5BC2">
              <w:rPr>
                <w:rFonts w:ascii="Arial" w:hAnsi="Arial" w:cs="Arial"/>
              </w:rPr>
              <w:t xml:space="preserve">Any other comments about the use of </w:t>
            </w:r>
            <w:r w:rsidRPr="00F05BC2">
              <w:rPr>
                <w:rFonts w:ascii="Arial" w:hAnsi="Arial" w:cs="Arial"/>
                <w:u w:val="single"/>
              </w:rPr>
              <w:t>visual aids</w:t>
            </w:r>
            <w:r w:rsidRPr="00F05BC2">
              <w:rPr>
                <w:rFonts w:ascii="Arial" w:hAnsi="Arial" w:cs="Arial"/>
              </w:rPr>
              <w:t xml:space="preserve"> in lectures or presentations?</w:t>
            </w:r>
          </w:p>
          <w:p w:rsidR="000757F0" w:rsidRPr="00F05BC2" w:rsidRDefault="000757F0" w:rsidP="00F05BC2">
            <w:pPr>
              <w:rPr>
                <w:rFonts w:ascii="Arial" w:hAnsi="Arial" w:cs="Arial"/>
              </w:rPr>
            </w:pPr>
          </w:p>
          <w:p w:rsidR="000757F0" w:rsidRPr="00F05BC2" w:rsidRDefault="000757F0" w:rsidP="00F05BC2">
            <w:pPr>
              <w:rPr>
                <w:rFonts w:ascii="Arial" w:hAnsi="Arial" w:cs="Arial"/>
              </w:rPr>
            </w:pPr>
          </w:p>
          <w:p w:rsidR="000757F0" w:rsidRPr="00F05BC2" w:rsidRDefault="000757F0" w:rsidP="00F05BC2">
            <w:pPr>
              <w:rPr>
                <w:rFonts w:ascii="Arial" w:hAnsi="Arial" w:cs="Arial"/>
              </w:rPr>
            </w:pPr>
          </w:p>
          <w:p w:rsidR="000757F0" w:rsidRPr="00F05BC2" w:rsidRDefault="000757F0" w:rsidP="00F05BC2">
            <w:pPr>
              <w:rPr>
                <w:rFonts w:ascii="Arial" w:hAnsi="Arial" w:cs="Arial"/>
              </w:rPr>
            </w:pPr>
          </w:p>
          <w:p w:rsidR="000757F0" w:rsidRPr="00F05BC2" w:rsidRDefault="000757F0" w:rsidP="00F05BC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757F0" w:rsidRPr="00F05BC2" w:rsidRDefault="000757F0" w:rsidP="00F05BC2">
      <w:pPr>
        <w:rPr>
          <w:rFonts w:ascii="Arial" w:hAnsi="Arial" w:cs="Arial"/>
        </w:rPr>
      </w:pPr>
    </w:p>
    <w:sectPr w:rsidR="000757F0" w:rsidRPr="00F05BC2" w:rsidSect="005222C7">
      <w:headerReference w:type="default" r:id="rId7"/>
      <w:footerReference w:type="default" r:id="rId8"/>
      <w:pgSz w:w="11906" w:h="16838"/>
      <w:pgMar w:top="167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7F0" w:rsidRDefault="000757F0">
      <w:r>
        <w:separator/>
      </w:r>
    </w:p>
  </w:endnote>
  <w:endnote w:type="continuationSeparator" w:id="0">
    <w:p w:rsidR="000757F0" w:rsidRDefault="00075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7F0" w:rsidRDefault="000757F0" w:rsidP="00921737">
    <w:pPr>
      <w:pStyle w:val="Foot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6" type="#_x0000_t75" style="width:81pt;height:19.5pt;visibility:visible">
          <v:imagedata r:id="rId1" o:title=""/>
        </v:shape>
      </w:pict>
    </w:r>
    <w:r>
      <w:rPr>
        <w:noProof/>
      </w:rPr>
      <w:pict>
        <v:shape id="Picture 3" o:spid="_x0000_s2051" type="#_x0000_t75" alt="APDU Logo.bmp" style="position:absolute;left:0;text-align:left;margin-left:-68.1pt;margin-top:-11.7pt;width:158.25pt;height:48pt;z-index:-251653120;visibility:visible;mso-position-horizontal-relative:text;mso-position-vertical-relative:text" wrapcoords="-102 0 -102 21262 21600 21262 21600 0 -102 0">
          <v:imagedata r:id="rId2" o:title=""/>
          <w10:wrap type="tight"/>
        </v:shape>
      </w:pict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7F0" w:rsidRDefault="000757F0">
      <w:r>
        <w:separator/>
      </w:r>
    </w:p>
  </w:footnote>
  <w:footnote w:type="continuationSeparator" w:id="0">
    <w:p w:rsidR="000757F0" w:rsidRDefault="00075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7F0" w:rsidRDefault="000757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LHSquare.jpg" style="position:absolute;margin-left:-73.5pt;margin-top:-35.4pt;width:89.45pt;height:79.5pt;z-index:-251656192;visibility:visible" wrapcoords="-182 0 -182 21396 21600 21396 21600 0 -182 0">
          <v:imagedata r:id="rId1" o:title=""/>
          <w10:wrap type="tight"/>
        </v:shape>
      </w:pict>
    </w:r>
    <w:r>
      <w:rPr>
        <w:noProof/>
      </w:rPr>
      <w:pict>
        <v:shape id="Picture 2" o:spid="_x0000_s2050" type="#_x0000_t75" alt="BrunelLogo.bmp" style="position:absolute;margin-left:381pt;margin-top:-23.7pt;width:96pt;height:67.5pt;z-index:-251655168;visibility:visible" wrapcoords="-169 0 -169 21360 21600 21360 21600 0 -169 0">
          <v:imagedata r:id="rId2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16125"/>
    <w:multiLevelType w:val="hybridMultilevel"/>
    <w:tmpl w:val="22F45D5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8D0936"/>
    <w:multiLevelType w:val="hybridMultilevel"/>
    <w:tmpl w:val="AEFA5FFA"/>
    <w:lvl w:ilvl="0" w:tplc="5720CE1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E53306"/>
    <w:multiLevelType w:val="hybridMultilevel"/>
    <w:tmpl w:val="52B2D9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7B5"/>
    <w:rsid w:val="000569DE"/>
    <w:rsid w:val="000757F0"/>
    <w:rsid w:val="000774E4"/>
    <w:rsid w:val="000A538A"/>
    <w:rsid w:val="000C03EF"/>
    <w:rsid w:val="000E0E89"/>
    <w:rsid w:val="002239FA"/>
    <w:rsid w:val="00235C95"/>
    <w:rsid w:val="002821E5"/>
    <w:rsid w:val="00391C4B"/>
    <w:rsid w:val="003C2D32"/>
    <w:rsid w:val="003D093C"/>
    <w:rsid w:val="00440718"/>
    <w:rsid w:val="00450B42"/>
    <w:rsid w:val="00461AE2"/>
    <w:rsid w:val="00481055"/>
    <w:rsid w:val="004952CE"/>
    <w:rsid w:val="004F1D7A"/>
    <w:rsid w:val="005222C7"/>
    <w:rsid w:val="00590E95"/>
    <w:rsid w:val="005D28D2"/>
    <w:rsid w:val="0068164E"/>
    <w:rsid w:val="0076088E"/>
    <w:rsid w:val="007668D1"/>
    <w:rsid w:val="00794AC3"/>
    <w:rsid w:val="007C4057"/>
    <w:rsid w:val="00804E12"/>
    <w:rsid w:val="00856AB4"/>
    <w:rsid w:val="008A5834"/>
    <w:rsid w:val="00921737"/>
    <w:rsid w:val="009B3E16"/>
    <w:rsid w:val="009B67B5"/>
    <w:rsid w:val="009C029F"/>
    <w:rsid w:val="00B37AC6"/>
    <w:rsid w:val="00B853F3"/>
    <w:rsid w:val="00B966D9"/>
    <w:rsid w:val="00C0559E"/>
    <w:rsid w:val="00C05ED6"/>
    <w:rsid w:val="00C06A96"/>
    <w:rsid w:val="00C27D69"/>
    <w:rsid w:val="00C96A5B"/>
    <w:rsid w:val="00CB1F3E"/>
    <w:rsid w:val="00DE7AB0"/>
    <w:rsid w:val="00EC70C7"/>
    <w:rsid w:val="00F05BC2"/>
    <w:rsid w:val="00F56146"/>
    <w:rsid w:val="00F7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C9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3E16"/>
    <w:pPr>
      <w:ind w:left="720"/>
    </w:pPr>
  </w:style>
  <w:style w:type="paragraph" w:styleId="Header">
    <w:name w:val="header"/>
    <w:basedOn w:val="Normal"/>
    <w:link w:val="HeaderChar"/>
    <w:uiPriority w:val="99"/>
    <w:rsid w:val="009217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1AE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217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618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61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61A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05BC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163</Words>
  <Characters>932</Characters>
  <Application>Microsoft Office Outlook</Application>
  <DocSecurity>0</DocSecurity>
  <Lines>0</Lines>
  <Paragraphs>0</Paragraphs>
  <ScaleCrop>false</ScaleCrop>
  <Company>Brunel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questions for upcoming student survey into use of technology in HE and importance of confidence</dc:title>
  <dc:subject/>
  <dc:creator>xpdefp</dc:creator>
  <cp:keywords/>
  <dc:description/>
  <cp:lastModifiedBy>ICO3 Ltd</cp:lastModifiedBy>
  <cp:revision>2</cp:revision>
  <dcterms:created xsi:type="dcterms:W3CDTF">2010-06-28T13:53:00Z</dcterms:created>
  <dcterms:modified xsi:type="dcterms:W3CDTF">2010-06-28T13:53:00Z</dcterms:modified>
</cp:coreProperties>
</file>